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A" w:rsidRPr="00680F58" w:rsidRDefault="006E40BA" w:rsidP="001C7223">
      <w:pPr>
        <w:jc w:val="center"/>
      </w:pPr>
      <w:bookmarkStart w:id="0" w:name="_GoBack"/>
      <w:bookmarkEnd w:id="0"/>
      <w:r>
        <w:rPr>
          <w:b/>
        </w:rPr>
        <w:t>Auflagen der Organisatoren für die teilneh</w:t>
      </w:r>
      <w:r w:rsidR="003200C4">
        <w:rPr>
          <w:b/>
        </w:rPr>
        <w:t>menden Tiere a</w:t>
      </w:r>
      <w:r w:rsidR="003B3C43">
        <w:rPr>
          <w:b/>
        </w:rPr>
        <w:t xml:space="preserve">n der Internationalen Lama- und Alpakaschau auf dem </w:t>
      </w:r>
      <w:r w:rsidR="0071713A">
        <w:rPr>
          <w:b/>
        </w:rPr>
        <w:t>Ritten</w:t>
      </w:r>
    </w:p>
    <w:p w:rsidR="0071713A" w:rsidRPr="003B3C43" w:rsidRDefault="00E0648E" w:rsidP="00E0648E">
      <w:pPr>
        <w:jc w:val="center"/>
        <w:rPr>
          <w:b/>
          <w:lang w:val="fr-FR"/>
        </w:rPr>
      </w:pPr>
      <w:r w:rsidRPr="00E0648E">
        <w:rPr>
          <w:b/>
          <w:lang w:val="it-IT"/>
        </w:rPr>
        <w:t xml:space="preserve">Condizioni di partecipazione </w:t>
      </w:r>
      <w:r>
        <w:rPr>
          <w:b/>
          <w:lang w:val="it-IT"/>
        </w:rPr>
        <w:t>degli animali alla Mostra internazionale di lama ed alpaca al Renon</w:t>
      </w:r>
    </w:p>
    <w:p w:rsidR="001C7223" w:rsidRPr="003B3C43" w:rsidRDefault="008D7995" w:rsidP="004824C5">
      <w:pPr>
        <w:jc w:val="center"/>
        <w:rPr>
          <w:b/>
          <w:lang w:val="fr-FR"/>
        </w:rPr>
      </w:pPr>
      <w:r>
        <w:rPr>
          <w:b/>
          <w:lang w:val="fr-FR"/>
        </w:rPr>
        <w:t>20.-21. September / settembre</w:t>
      </w:r>
      <w:r w:rsidR="00E12ACC">
        <w:rPr>
          <w:b/>
          <w:lang w:val="fr-FR"/>
        </w:rPr>
        <w:t xml:space="preserve"> 201</w:t>
      </w:r>
      <w:r w:rsidR="00E0648E">
        <w:rPr>
          <w:b/>
          <w:lang w:val="fr-FR"/>
        </w:rPr>
        <w:t>4</w:t>
      </w:r>
      <w:r w:rsidR="001C7223" w:rsidRPr="003B3C43">
        <w:rPr>
          <w:b/>
          <w:lang w:val="fr-FR"/>
        </w:rPr>
        <w:t xml:space="preserve"> </w:t>
      </w:r>
    </w:p>
    <w:p w:rsidR="006E40BA" w:rsidRPr="003B3C43" w:rsidRDefault="006E40BA">
      <w:pPr>
        <w:rPr>
          <w:lang w:val="fr-FR"/>
        </w:rPr>
      </w:pPr>
    </w:p>
    <w:p w:rsidR="006E40BA" w:rsidRPr="003B3C43" w:rsidRDefault="006E40BA" w:rsidP="006E40BA">
      <w:pPr>
        <w:jc w:val="center"/>
        <w:rPr>
          <w:b/>
          <w:sz w:val="32"/>
          <w:szCs w:val="32"/>
          <w:lang w:val="fr-FR"/>
        </w:rPr>
      </w:pPr>
      <w:r w:rsidRPr="003B3C43">
        <w:rPr>
          <w:b/>
          <w:sz w:val="32"/>
          <w:szCs w:val="32"/>
          <w:lang w:val="fr-FR"/>
        </w:rPr>
        <w:t>Bestätigung</w:t>
      </w:r>
      <w:r w:rsidR="004824C5" w:rsidRPr="003B3C43">
        <w:rPr>
          <w:b/>
          <w:sz w:val="32"/>
          <w:szCs w:val="32"/>
          <w:lang w:val="fr-FR"/>
        </w:rPr>
        <w:t xml:space="preserve"> / Certificat</w:t>
      </w:r>
      <w:r w:rsidR="00E0648E">
        <w:rPr>
          <w:b/>
          <w:sz w:val="32"/>
          <w:szCs w:val="32"/>
          <w:lang w:val="fr-FR"/>
        </w:rPr>
        <w:t>o</w:t>
      </w:r>
      <w:r w:rsidR="00853E80" w:rsidRPr="003B3C43">
        <w:rPr>
          <w:b/>
          <w:sz w:val="32"/>
          <w:szCs w:val="32"/>
          <w:lang w:val="fr-FR"/>
        </w:rPr>
        <w:t xml:space="preserve"> </w:t>
      </w:r>
    </w:p>
    <w:p w:rsidR="006E40BA" w:rsidRPr="003B3C43" w:rsidRDefault="006E40BA">
      <w:pPr>
        <w:rPr>
          <w:lang w:val="fr-FR"/>
        </w:rPr>
      </w:pPr>
    </w:p>
    <w:p w:rsidR="006E40BA" w:rsidRPr="00E0648E" w:rsidRDefault="006E40BA">
      <w:pPr>
        <w:rPr>
          <w:lang w:val="it-IT"/>
        </w:rPr>
      </w:pPr>
      <w:r w:rsidRPr="00E0648E">
        <w:rPr>
          <w:lang w:val="it-IT"/>
        </w:rPr>
        <w:t>Hiermit versichere ich</w:t>
      </w:r>
      <w:r w:rsidR="00853E80" w:rsidRPr="00E0648E">
        <w:rPr>
          <w:lang w:val="it-IT"/>
        </w:rPr>
        <w:t xml:space="preserve"> </w:t>
      </w:r>
      <w:r w:rsidR="00853E80" w:rsidRPr="00E0648E">
        <w:rPr>
          <w:b/>
          <w:lang w:val="it-IT"/>
        </w:rPr>
        <w:t>als Tierhalter</w:t>
      </w:r>
      <w:r w:rsidRPr="00E0648E">
        <w:rPr>
          <w:lang w:val="it-IT"/>
        </w:rPr>
        <w:t xml:space="preserve"> /</w:t>
      </w:r>
      <w:r w:rsidR="00E0648E" w:rsidRPr="00E0648E">
        <w:rPr>
          <w:lang w:val="it-IT"/>
        </w:rPr>
        <w:t>Il</w:t>
      </w:r>
      <w:r w:rsidR="00E0648E">
        <w:rPr>
          <w:lang w:val="it-IT"/>
        </w:rPr>
        <w:t>/la</w:t>
      </w:r>
      <w:r w:rsidR="00E0648E" w:rsidRPr="00E0648E">
        <w:rPr>
          <w:lang w:val="it-IT"/>
        </w:rPr>
        <w:t xml:space="preserve"> </w:t>
      </w:r>
      <w:r w:rsidR="00E0648E" w:rsidRPr="00E0648E">
        <w:rPr>
          <w:b/>
          <w:lang w:val="it-IT"/>
        </w:rPr>
        <w:t>sottoscritto</w:t>
      </w:r>
      <w:r w:rsidR="00E0648E">
        <w:rPr>
          <w:b/>
          <w:lang w:val="it-IT"/>
        </w:rPr>
        <w:t>/a</w:t>
      </w:r>
      <w:r w:rsidR="00E0648E" w:rsidRPr="00E0648E">
        <w:rPr>
          <w:b/>
          <w:lang w:val="it-IT"/>
        </w:rPr>
        <w:t xml:space="preserve"> proprietario/a</w:t>
      </w:r>
      <w:r w:rsidRPr="00E0648E">
        <w:rPr>
          <w:lang w:val="it-IT"/>
        </w:rPr>
        <w:t xml:space="preserve">, </w:t>
      </w:r>
      <w:r w:rsidR="00E0648E">
        <w:rPr>
          <w:lang w:val="it-IT"/>
        </w:rPr>
        <w:t>certifica con la presente</w:t>
      </w:r>
    </w:p>
    <w:p w:rsidR="006E40BA" w:rsidRPr="00E0648E" w:rsidRDefault="006E40BA">
      <w:pPr>
        <w:rPr>
          <w:lang w:val="it-IT"/>
        </w:rPr>
      </w:pPr>
    </w:p>
    <w:p w:rsidR="006E40BA" w:rsidRDefault="006E40BA">
      <w:r w:rsidRPr="00E0648E">
        <w:t>Na</w:t>
      </w:r>
      <w:r>
        <w:t xml:space="preserve">me, Vorname: </w:t>
      </w:r>
      <w:r>
        <w:tab/>
        <w:t>________________________________________</w:t>
      </w:r>
      <w:r w:rsidR="004824C5">
        <w:t>_____________</w:t>
      </w:r>
      <w:r>
        <w:t>_</w:t>
      </w:r>
      <w:r>
        <w:br/>
      </w:r>
      <w:r w:rsidR="00E0648E">
        <w:t>Cognome</w:t>
      </w:r>
      <w:r>
        <w:t xml:space="preserve">, </w:t>
      </w:r>
      <w:r w:rsidR="00E0648E">
        <w:t>nome</w:t>
      </w:r>
    </w:p>
    <w:p w:rsidR="004824C5" w:rsidRDefault="004824C5"/>
    <w:p w:rsidR="006E40BA" w:rsidRDefault="006E40BA">
      <w:r>
        <w:t xml:space="preserve">Betrieb:            </w:t>
      </w:r>
      <w:r>
        <w:tab/>
        <w:t>____________________________________</w:t>
      </w:r>
      <w:r w:rsidR="004824C5">
        <w:t>_____________</w:t>
      </w:r>
      <w:r>
        <w:t>_____</w:t>
      </w:r>
    </w:p>
    <w:p w:rsidR="006E40BA" w:rsidRDefault="00E0648E">
      <w:r>
        <w:t>Allevamento/Azienda</w:t>
      </w:r>
      <w:r w:rsidR="006E40BA">
        <w:br/>
      </w:r>
      <w:r w:rsidR="006E40BA">
        <w:br/>
        <w:t>Herkunftsort, Land des Betriebes :</w:t>
      </w:r>
      <w:r w:rsidR="004824C5">
        <w:t xml:space="preserve"> ____________________________________________</w:t>
      </w:r>
    </w:p>
    <w:p w:rsidR="006E40BA" w:rsidRPr="00E0648E" w:rsidRDefault="00E0648E">
      <w:pPr>
        <w:rPr>
          <w:lang w:val="it-IT"/>
        </w:rPr>
      </w:pPr>
      <w:r w:rsidRPr="00E0648E">
        <w:rPr>
          <w:lang w:val="it-IT"/>
        </w:rPr>
        <w:t>Luogo d'origine</w:t>
      </w:r>
      <w:r>
        <w:rPr>
          <w:lang w:val="it-IT"/>
        </w:rPr>
        <w:t xml:space="preserve"> o</w:t>
      </w:r>
      <w:r w:rsidRPr="00E0648E">
        <w:rPr>
          <w:lang w:val="it-IT"/>
        </w:rPr>
        <w:t xml:space="preserve"> paes</w:t>
      </w:r>
      <w:r>
        <w:rPr>
          <w:lang w:val="it-IT"/>
        </w:rPr>
        <w:t>e in cui si trova l'allevamento</w:t>
      </w:r>
    </w:p>
    <w:p w:rsidR="006E40BA" w:rsidRPr="00E0648E" w:rsidRDefault="006E40BA">
      <w:pPr>
        <w:rPr>
          <w:lang w:val="it-IT"/>
        </w:rPr>
      </w:pPr>
      <w:r w:rsidRPr="00E0648E">
        <w:rPr>
          <w:lang w:val="it-IT"/>
        </w:rPr>
        <w:tab/>
      </w:r>
      <w:r w:rsidRPr="00E0648E">
        <w:rPr>
          <w:lang w:val="it-IT"/>
        </w:rPr>
        <w:tab/>
      </w:r>
      <w:r w:rsidRPr="00E0648E">
        <w:rPr>
          <w:lang w:val="it-IT"/>
        </w:rPr>
        <w:tab/>
      </w:r>
      <w:r w:rsidR="004824C5" w:rsidRPr="00E0648E">
        <w:rPr>
          <w:lang w:val="it-IT"/>
        </w:rPr>
        <w:t xml:space="preserve">               </w:t>
      </w:r>
    </w:p>
    <w:p w:rsidR="006E40BA" w:rsidRPr="003B3C43" w:rsidRDefault="006E40BA">
      <w:r>
        <w:t>dass d</w:t>
      </w:r>
      <w:r w:rsidR="003200C4">
        <w:t>ie</w:t>
      </w:r>
      <w:r w:rsidR="0071713A">
        <w:t xml:space="preserve"> für die Veranstaltung auf dem Ritten</w:t>
      </w:r>
      <w:r>
        <w:t xml:space="preserve"> </w:t>
      </w:r>
      <w:r w:rsidR="008D7995">
        <w:t>(20.-21</w:t>
      </w:r>
      <w:r w:rsidR="00E12ACC">
        <w:t>.</w:t>
      </w:r>
      <w:r w:rsidR="004824C5">
        <w:t xml:space="preserve"> </w:t>
      </w:r>
      <w:r w:rsidR="008D7995">
        <w:t>September 2014</w:t>
      </w:r>
      <w:r w:rsidR="004824C5" w:rsidRPr="003B3C43">
        <w:t xml:space="preserve">) </w:t>
      </w:r>
      <w:r w:rsidRPr="003B3C43">
        <w:t>gemeldeten Tiere</w:t>
      </w:r>
      <w:r w:rsidR="00265B7A" w:rsidRPr="003B3C43">
        <w:t xml:space="preserve"> (bei Jungtieren auch deren Mütter)</w:t>
      </w:r>
    </w:p>
    <w:p w:rsidR="006E40BA" w:rsidRPr="00E0648E" w:rsidRDefault="00E0648E">
      <w:pPr>
        <w:rPr>
          <w:lang w:val="it-IT"/>
        </w:rPr>
      </w:pPr>
      <w:r w:rsidRPr="00E0648E">
        <w:rPr>
          <w:lang w:val="it-IT"/>
        </w:rPr>
        <w:t>che gli animali iscritti (in caso di esemplari giovani anche le loro madri) alla m</w:t>
      </w:r>
      <w:r>
        <w:rPr>
          <w:lang w:val="it-IT"/>
        </w:rPr>
        <w:t xml:space="preserve">anifestanzione del Renon </w:t>
      </w:r>
      <w:r w:rsidR="008D7995" w:rsidRPr="00E0648E">
        <w:rPr>
          <w:lang w:val="it-IT"/>
        </w:rPr>
        <w:t>(20.-21</w:t>
      </w:r>
      <w:r w:rsidR="00E12ACC" w:rsidRPr="00E0648E">
        <w:rPr>
          <w:lang w:val="it-IT"/>
        </w:rPr>
        <w:t xml:space="preserve">. </w:t>
      </w:r>
      <w:r w:rsidR="008D7995" w:rsidRPr="00E0648E">
        <w:rPr>
          <w:lang w:val="it-IT"/>
        </w:rPr>
        <w:t>settembre 2014</w:t>
      </w:r>
      <w:r w:rsidR="004824C5" w:rsidRPr="00E0648E">
        <w:rPr>
          <w:lang w:val="it-IT"/>
        </w:rPr>
        <w:t>)</w:t>
      </w:r>
    </w:p>
    <w:p w:rsidR="004824C5" w:rsidRPr="00E0648E" w:rsidRDefault="004824C5">
      <w:pPr>
        <w:rPr>
          <w:lang w:val="it-IT"/>
        </w:rPr>
      </w:pPr>
    </w:p>
    <w:p w:rsidR="006E40BA" w:rsidRPr="00E0648E" w:rsidRDefault="006E40BA">
      <w:pPr>
        <w:rPr>
          <w:lang w:val="it-IT"/>
        </w:rPr>
      </w:pPr>
      <w:r w:rsidRPr="00E0648E">
        <w:rPr>
          <w:lang w:val="it-IT"/>
        </w:rPr>
        <w:t>Name / Nom</w:t>
      </w:r>
      <w:r w:rsidR="00E0648E" w:rsidRPr="00E0648E">
        <w:rPr>
          <w:lang w:val="it-IT"/>
        </w:rPr>
        <w:t>e</w:t>
      </w:r>
      <w:r w:rsidRPr="00E0648E">
        <w:rPr>
          <w:lang w:val="it-IT"/>
        </w:rPr>
        <w:tab/>
      </w:r>
      <w:r w:rsidRPr="00E0648E">
        <w:rPr>
          <w:lang w:val="it-IT"/>
        </w:rPr>
        <w:tab/>
      </w:r>
      <w:r w:rsidRPr="00E0648E">
        <w:rPr>
          <w:lang w:val="it-IT"/>
        </w:rPr>
        <w:tab/>
      </w:r>
      <w:r w:rsidRPr="00E0648E">
        <w:rPr>
          <w:lang w:val="it-IT"/>
        </w:rPr>
        <w:tab/>
        <w:t xml:space="preserve">Transpondernummer / </w:t>
      </w:r>
      <w:r w:rsidR="00E0648E" w:rsidRPr="00E0648E">
        <w:rPr>
          <w:lang w:val="it-IT"/>
        </w:rPr>
        <w:t>numero del chip</w:t>
      </w:r>
      <w:r w:rsidRPr="00E0648E">
        <w:rPr>
          <w:lang w:val="it-IT"/>
        </w:rPr>
        <w:t xml:space="preserve"> :</w:t>
      </w:r>
    </w:p>
    <w:p w:rsidR="006E40BA" w:rsidRPr="00E0648E" w:rsidRDefault="006E40BA">
      <w:pPr>
        <w:rPr>
          <w:lang w:val="it-IT"/>
        </w:rPr>
      </w:pPr>
    </w:p>
    <w:p w:rsidR="006E40BA" w:rsidRDefault="006E40BA">
      <w:r>
        <w:t>_________________________</w:t>
      </w:r>
      <w:r>
        <w:tab/>
        <w:t>_________________________________</w:t>
      </w:r>
    </w:p>
    <w:p w:rsidR="006E40BA" w:rsidRDefault="006E40BA" w:rsidP="006E40BA"/>
    <w:p w:rsidR="006E40BA" w:rsidRDefault="006E40BA" w:rsidP="006E40BA">
      <w:r>
        <w:t>_________________________</w:t>
      </w:r>
      <w:r>
        <w:tab/>
        <w:t>_________________________________</w:t>
      </w:r>
    </w:p>
    <w:p w:rsidR="006E40BA" w:rsidRDefault="006E40BA"/>
    <w:p w:rsidR="006E40BA" w:rsidRDefault="006E40BA" w:rsidP="006E40BA">
      <w:r>
        <w:t>_________________________</w:t>
      </w:r>
      <w:r>
        <w:tab/>
        <w:t>_________________________________</w:t>
      </w:r>
    </w:p>
    <w:p w:rsidR="006E40BA" w:rsidRDefault="006E40BA" w:rsidP="006E40BA"/>
    <w:p w:rsidR="006E40BA" w:rsidRDefault="006E40BA" w:rsidP="006E40BA">
      <w:r>
        <w:t>_________________________</w:t>
      </w:r>
      <w:r>
        <w:tab/>
        <w:t>_________________________________</w:t>
      </w:r>
    </w:p>
    <w:p w:rsidR="006E40BA" w:rsidRDefault="006E40BA"/>
    <w:p w:rsidR="006E40BA" w:rsidRDefault="006E40BA" w:rsidP="006E40BA">
      <w:r>
        <w:t>_________________________</w:t>
      </w:r>
      <w:r>
        <w:tab/>
        <w:t>_________________________________</w:t>
      </w:r>
    </w:p>
    <w:p w:rsidR="0055031D" w:rsidRDefault="006E40BA">
      <w:r>
        <w:br/>
      </w:r>
      <w:r w:rsidR="0055031D">
        <w:t>seit dem 20.9.2013</w:t>
      </w:r>
      <w:r w:rsidR="00263632">
        <w:t xml:space="preserve"> </w:t>
      </w:r>
      <w:r w:rsidR="0073553A">
        <w:t xml:space="preserve">in einem Bestand auf dem </w:t>
      </w:r>
      <w:r w:rsidR="00263632">
        <w:t>europäischen Festland</w:t>
      </w:r>
      <w:r>
        <w:t xml:space="preserve"> gehalten werden</w:t>
      </w:r>
      <w:r w:rsidR="0055031D">
        <w:t xml:space="preserve"> und in diesem Zeitraum keinen Kontakt zu aus Großbritannien verbrachten Tieren hatten.</w:t>
      </w:r>
    </w:p>
    <w:p w:rsidR="006E40BA" w:rsidRDefault="006E40BA">
      <w:r>
        <w:t xml:space="preserve"> </w:t>
      </w:r>
    </w:p>
    <w:p w:rsidR="006E40BA" w:rsidRPr="00E0648E" w:rsidRDefault="00E0648E">
      <w:pPr>
        <w:rPr>
          <w:lang w:val="it-IT"/>
        </w:rPr>
      </w:pPr>
      <w:r w:rsidRPr="00E0648E">
        <w:rPr>
          <w:lang w:val="it-IT"/>
        </w:rPr>
        <w:t>dal 20.9.2014 si trovano in un allevamento sul territorio europeo e non sono entrati in alcun modo in contatto con animali provenienti dal Regno Unito.</w:t>
      </w:r>
    </w:p>
    <w:p w:rsidR="00853E80" w:rsidRPr="00E0648E" w:rsidRDefault="00853E80" w:rsidP="00853E80">
      <w:pPr>
        <w:rPr>
          <w:lang w:val="it-IT"/>
        </w:rPr>
      </w:pPr>
    </w:p>
    <w:p w:rsidR="00E0648E" w:rsidRDefault="00E0648E" w:rsidP="00853E80">
      <w:pPr>
        <w:rPr>
          <w:lang w:val="it-IT"/>
        </w:rPr>
      </w:pPr>
    </w:p>
    <w:p w:rsidR="00E0648E" w:rsidRDefault="00E0648E" w:rsidP="00853E80">
      <w:pPr>
        <w:rPr>
          <w:lang w:val="it-IT"/>
        </w:rPr>
      </w:pPr>
    </w:p>
    <w:p w:rsidR="00853E80" w:rsidRDefault="00853E80" w:rsidP="00853E80">
      <w:pPr>
        <w:rPr>
          <w:b/>
          <w:lang w:val="it-IT"/>
        </w:rPr>
      </w:pPr>
      <w:r w:rsidRPr="00E0648E">
        <w:rPr>
          <w:lang w:val="it-IT"/>
        </w:rPr>
        <w:t>(</w:t>
      </w:r>
      <w:r w:rsidRPr="00E0648E">
        <w:rPr>
          <w:b/>
          <w:lang w:val="it-IT"/>
        </w:rPr>
        <w:t xml:space="preserve">bitte bis zum Meldeschluss senden/faxen, </w:t>
      </w:r>
      <w:r w:rsidR="00E0648E" w:rsidRPr="00E0648E">
        <w:rPr>
          <w:b/>
          <w:lang w:val="it-IT"/>
        </w:rPr>
        <w:t xml:space="preserve">Si prega di </w:t>
      </w:r>
      <w:r w:rsidR="00E0648E">
        <w:rPr>
          <w:b/>
          <w:lang w:val="it-IT"/>
        </w:rPr>
        <w:t>inviare</w:t>
      </w:r>
      <w:r w:rsidR="00E0648E" w:rsidRPr="00E0648E">
        <w:rPr>
          <w:b/>
          <w:lang w:val="it-IT"/>
        </w:rPr>
        <w:t xml:space="preserve"> il modulo per email o fax entro il termine indicato)</w:t>
      </w:r>
    </w:p>
    <w:p w:rsidR="00E0648E" w:rsidRDefault="00E0648E" w:rsidP="00853E80">
      <w:pPr>
        <w:rPr>
          <w:b/>
          <w:lang w:val="it-IT"/>
        </w:rPr>
      </w:pPr>
    </w:p>
    <w:p w:rsidR="00E0648E" w:rsidRDefault="00E0648E" w:rsidP="00853E80">
      <w:pPr>
        <w:rPr>
          <w:b/>
          <w:lang w:val="it-IT"/>
        </w:rPr>
      </w:pPr>
    </w:p>
    <w:p w:rsidR="00E0648E" w:rsidRDefault="00E0648E" w:rsidP="00853E80">
      <w:pPr>
        <w:rPr>
          <w:lang w:val="it-IT"/>
        </w:rPr>
      </w:pPr>
    </w:p>
    <w:p w:rsidR="00E0648E" w:rsidRDefault="00E0648E" w:rsidP="00853E80">
      <w:pPr>
        <w:rPr>
          <w:lang w:val="it-IT"/>
        </w:rPr>
      </w:pPr>
    </w:p>
    <w:p w:rsidR="00E0648E" w:rsidRPr="00E0648E" w:rsidRDefault="00E0648E" w:rsidP="00853E80">
      <w:pPr>
        <w:rPr>
          <w:lang w:val="it-IT"/>
        </w:rPr>
      </w:pPr>
    </w:p>
    <w:p w:rsidR="006E40BA" w:rsidRPr="00680F58" w:rsidRDefault="006E40BA">
      <w:r>
        <w:t>Datum/dat</w:t>
      </w:r>
      <w:r w:rsidR="00E0648E">
        <w:t>a</w:t>
      </w:r>
      <w:r>
        <w:t xml:space="preserve"> : _______________      Unterschrift / </w:t>
      </w:r>
      <w:r w:rsidR="00E0648E">
        <w:t>firma</w:t>
      </w:r>
      <w:r>
        <w:t xml:space="preserve"> :  ____</w:t>
      </w:r>
      <w:r w:rsidR="004824C5">
        <w:t>_____________________</w:t>
      </w:r>
    </w:p>
    <w:sectPr w:rsidR="006E40BA" w:rsidRPr="00680F58" w:rsidSect="00F05270">
      <w:headerReference w:type="default" r:id="rId8"/>
      <w:footerReference w:type="default" r:id="rId9"/>
      <w:pgSz w:w="11906" w:h="16838"/>
      <w:pgMar w:top="360" w:right="1466" w:bottom="1797" w:left="1440" w:header="708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09" w:rsidRDefault="00C41309">
      <w:r>
        <w:separator/>
      </w:r>
    </w:p>
  </w:endnote>
  <w:endnote w:type="continuationSeparator" w:id="0">
    <w:p w:rsidR="00C41309" w:rsidRDefault="00C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BA" w:rsidRDefault="006E40BA">
    <w:pPr>
      <w:pStyle w:val="Footer"/>
      <w:jc w:val="center"/>
      <w:rPr>
        <w:sz w:val="16"/>
      </w:rPr>
    </w:pPr>
    <w:r>
      <w:rPr>
        <w:sz w:val="16"/>
      </w:rPr>
      <w:t>AELAS e.V.: Römerstr. 23, D-80801 München, Tel. + 49 (0) 89  347272, Fax + 49 (0) 89  391802</w:t>
    </w:r>
  </w:p>
  <w:p w:rsidR="006E40BA" w:rsidRDefault="006E40BA">
    <w:pPr>
      <w:pStyle w:val="Footer"/>
      <w:jc w:val="center"/>
      <w:rPr>
        <w:sz w:val="16"/>
      </w:rPr>
    </w:pPr>
    <w:r>
      <w:rPr>
        <w:sz w:val="16"/>
      </w:rPr>
      <w:t>Bankverbindung: Raiffeisenbank, Neuburg/Donau   BLZ 721 697 56   Konto 89 27 600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09" w:rsidRDefault="00C41309">
      <w:r>
        <w:separator/>
      </w:r>
    </w:p>
  </w:footnote>
  <w:footnote w:type="continuationSeparator" w:id="0">
    <w:p w:rsidR="00C41309" w:rsidRDefault="00C4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BA" w:rsidRDefault="00861193">
    <w:pPr>
      <w:ind w:left="1980"/>
      <w:rPr>
        <w:b/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1259840" cy="1249680"/>
          <wp:effectExtent l="0" t="0" r="0" b="7620"/>
          <wp:wrapTight wrapText="bothSides">
            <wp:wrapPolygon edited="0">
              <wp:start x="0" y="0"/>
              <wp:lineTo x="0" y="21402"/>
              <wp:lineTo x="21230" y="21402"/>
              <wp:lineTo x="21230" y="0"/>
              <wp:lineTo x="0" y="0"/>
            </wp:wrapPolygon>
          </wp:wrapTight>
          <wp:docPr id="1" name="Bild 1" descr="Kopie von AELAS-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e von AELAS-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0BA">
      <w:rPr>
        <w:b/>
        <w:sz w:val="28"/>
      </w:rPr>
      <w:t xml:space="preserve">AELAS e.V.  </w:t>
    </w:r>
  </w:p>
  <w:p w:rsidR="006E40BA" w:rsidRDefault="006E40BA">
    <w:pPr>
      <w:ind w:left="1980"/>
      <w:rPr>
        <w:sz w:val="20"/>
      </w:rPr>
    </w:pPr>
    <w:r>
      <w:t xml:space="preserve"> </w:t>
    </w:r>
    <w:r>
      <w:rPr>
        <w:sz w:val="20"/>
      </w:rPr>
      <w:t>„</w:t>
    </w:r>
    <w:r>
      <w:rPr>
        <w:b/>
        <w:sz w:val="20"/>
      </w:rPr>
      <w:t>A</w:t>
    </w:r>
    <w:r>
      <w:rPr>
        <w:sz w:val="20"/>
      </w:rPr>
      <w:t xml:space="preserve">rbeitsgemeinschaft </w:t>
    </w:r>
    <w:r>
      <w:rPr>
        <w:b/>
        <w:sz w:val="20"/>
      </w:rPr>
      <w:t>E</w:t>
    </w:r>
    <w:r>
      <w:rPr>
        <w:sz w:val="20"/>
      </w:rPr>
      <w:t xml:space="preserve">uropäische </w:t>
    </w:r>
    <w:r>
      <w:rPr>
        <w:b/>
        <w:sz w:val="20"/>
      </w:rPr>
      <w:t>L</w:t>
    </w:r>
    <w:r>
      <w:rPr>
        <w:sz w:val="20"/>
      </w:rPr>
      <w:t xml:space="preserve">ama und </w:t>
    </w:r>
    <w:r>
      <w:rPr>
        <w:b/>
        <w:sz w:val="20"/>
      </w:rPr>
      <w:t>A</w:t>
    </w:r>
    <w:r>
      <w:rPr>
        <w:sz w:val="20"/>
      </w:rPr>
      <w:t>lpaka</w:t>
    </w:r>
    <w:r>
      <w:rPr>
        <w:b/>
        <w:sz w:val="20"/>
      </w:rPr>
      <w:t xml:space="preserve"> S</w:t>
    </w:r>
    <w:r>
      <w:rPr>
        <w:sz w:val="20"/>
      </w:rPr>
      <w:t>hows“</w:t>
    </w:r>
  </w:p>
  <w:p w:rsidR="006E40BA" w:rsidRDefault="006E40BA"/>
  <w:p w:rsidR="006E40BA" w:rsidRDefault="006E40BA">
    <w:pPr>
      <w:ind w:left="6480"/>
      <w:rPr>
        <w:color w:val="0000FF"/>
        <w:sz w:val="20"/>
        <w:u w:val="single"/>
      </w:rPr>
    </w:pPr>
    <w:r>
      <w:rPr>
        <w:color w:val="000000"/>
        <w:sz w:val="20"/>
      </w:rPr>
      <w:t xml:space="preserve">Internet: </w:t>
    </w:r>
    <w:r>
      <w:rPr>
        <w:color w:val="000000"/>
        <w:sz w:val="20"/>
        <w:u w:val="single"/>
      </w:rPr>
      <w:t>http://www.aelas.</w:t>
    </w:r>
    <w:r>
      <w:rPr>
        <w:color w:val="0000FF"/>
        <w:sz w:val="20"/>
        <w:u w:val="single"/>
      </w:rPr>
      <w:t>o</w:t>
    </w:r>
    <w:r>
      <w:rPr>
        <w:color w:val="000000"/>
        <w:sz w:val="20"/>
      </w:rPr>
      <w:t>rg</w:t>
    </w:r>
  </w:p>
  <w:p w:rsidR="006E40BA" w:rsidRPr="003D641D" w:rsidRDefault="006E40BA">
    <w:pPr>
      <w:ind w:left="6480"/>
      <w:rPr>
        <w:color w:val="000000"/>
      </w:rPr>
    </w:pPr>
    <w:r w:rsidRPr="003D641D">
      <w:rPr>
        <w:sz w:val="20"/>
      </w:rPr>
      <w:t>email</w:t>
    </w:r>
    <w:r w:rsidRPr="003D641D">
      <w:rPr>
        <w:color w:val="000000"/>
        <w:sz w:val="20"/>
      </w:rPr>
      <w:t>: info@aelas.org</w:t>
    </w:r>
  </w:p>
  <w:p w:rsidR="006E40BA" w:rsidRPr="003D641D" w:rsidRDefault="006E40BA">
    <w:pPr>
      <w:pStyle w:val="Header"/>
    </w:pPr>
  </w:p>
  <w:p w:rsidR="006E40BA" w:rsidRPr="003D641D" w:rsidRDefault="006E40BA">
    <w:pPr>
      <w:pStyle w:val="Header"/>
    </w:pPr>
  </w:p>
  <w:p w:rsidR="006E40BA" w:rsidRDefault="006E40BA">
    <w:pPr>
      <w:pStyle w:val="Header"/>
      <w:rPr>
        <w:sz w:val="16"/>
      </w:rPr>
    </w:pPr>
    <w:r>
      <w:rPr>
        <w:sz w:val="16"/>
      </w:rPr>
      <w:t>AELAS e.V., Römerstr. 23, D-80801 München</w:t>
    </w:r>
  </w:p>
  <w:p w:rsidR="006E40BA" w:rsidRDefault="006E40BA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AAA"/>
    <w:multiLevelType w:val="hybridMultilevel"/>
    <w:tmpl w:val="AB3EDF94"/>
    <w:lvl w:ilvl="0" w:tplc="43B86D34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F49217C6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8702B9BE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5176AEAE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DD1C36DC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1D300CC8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935CB8B2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3CAE3F3E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B78273FA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AE"/>
    <w:rsid w:val="0005773B"/>
    <w:rsid w:val="001B6830"/>
    <w:rsid w:val="001C7223"/>
    <w:rsid w:val="00242580"/>
    <w:rsid w:val="00263632"/>
    <w:rsid w:val="00265B7A"/>
    <w:rsid w:val="002E08C0"/>
    <w:rsid w:val="003200C4"/>
    <w:rsid w:val="003B3C43"/>
    <w:rsid w:val="003D641D"/>
    <w:rsid w:val="004824C5"/>
    <w:rsid w:val="00484E4D"/>
    <w:rsid w:val="0055031D"/>
    <w:rsid w:val="005D0B78"/>
    <w:rsid w:val="00647CF7"/>
    <w:rsid w:val="00670D8A"/>
    <w:rsid w:val="006E40BA"/>
    <w:rsid w:val="0071713A"/>
    <w:rsid w:val="0073553A"/>
    <w:rsid w:val="00853E80"/>
    <w:rsid w:val="00861193"/>
    <w:rsid w:val="008D7995"/>
    <w:rsid w:val="009E081C"/>
    <w:rsid w:val="009F0142"/>
    <w:rsid w:val="00A1529D"/>
    <w:rsid w:val="00A27697"/>
    <w:rsid w:val="00AF3DBF"/>
    <w:rsid w:val="00B60146"/>
    <w:rsid w:val="00B933FE"/>
    <w:rsid w:val="00BC5B9C"/>
    <w:rsid w:val="00BF05D6"/>
    <w:rsid w:val="00C00C9A"/>
    <w:rsid w:val="00C41309"/>
    <w:rsid w:val="00E0648E"/>
    <w:rsid w:val="00E12ACC"/>
    <w:rsid w:val="00F05270"/>
    <w:rsid w:val="00F17476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270"/>
    <w:rPr>
      <w:color w:val="0000FF"/>
      <w:u w:val="single"/>
    </w:rPr>
  </w:style>
  <w:style w:type="character" w:styleId="FollowedHyperlink">
    <w:name w:val="FollowedHyperlink"/>
    <w:rsid w:val="00F05270"/>
    <w:rPr>
      <w:color w:val="800080"/>
      <w:u w:val="single"/>
    </w:rPr>
  </w:style>
  <w:style w:type="paragraph" w:styleId="Header">
    <w:name w:val="header"/>
    <w:basedOn w:val="Normal"/>
    <w:rsid w:val="00F052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52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lona\Anwendungsdaten\Microsoft\Vorlagen\Aelas_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Aelas_Kopf.dot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Zimmerer Meister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Pasquale SCOGNAMIGLIO</cp:lastModifiedBy>
  <cp:revision>2</cp:revision>
  <cp:lastPrinted>2000-08-12T17:05:00Z</cp:lastPrinted>
  <dcterms:created xsi:type="dcterms:W3CDTF">2014-08-05T08:20:00Z</dcterms:created>
  <dcterms:modified xsi:type="dcterms:W3CDTF">2014-08-05T08:20:00Z</dcterms:modified>
</cp:coreProperties>
</file>